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9E" w:rsidRPr="00FF4EEA" w:rsidRDefault="00BF639E" w:rsidP="00FF4EE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639E" w:rsidRPr="00FF4EEA" w:rsidRDefault="00BF639E" w:rsidP="00FF4EE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2.2pt;margin-top:3.05pt;width:101.8pt;height:81pt;z-index:251658240;visibility:visible">
            <v:imagedata r:id="rId4" o:title=""/>
            <w10:wrap type="square" side="right"/>
          </v:shape>
        </w:pict>
      </w:r>
    </w:p>
    <w:p w:rsidR="00BF639E" w:rsidRDefault="00BF639E" w:rsidP="00FF4E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</w:p>
    <w:p w:rsidR="00BF639E" w:rsidRDefault="00BF639E" w:rsidP="00FF4E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</w:p>
    <w:p w:rsidR="00BF639E" w:rsidRDefault="00BF639E" w:rsidP="00FF4E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</w:p>
    <w:p w:rsidR="00BF639E" w:rsidRDefault="00BF639E" w:rsidP="00FF4E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</w:p>
    <w:p w:rsidR="00BF639E" w:rsidRDefault="00BF639E" w:rsidP="00FF4E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</w:p>
    <w:p w:rsidR="00BF639E" w:rsidRDefault="00BF639E" w:rsidP="00FF4E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</w:p>
    <w:p w:rsidR="00BF639E" w:rsidRDefault="00BF639E" w:rsidP="00FF4E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  <w:r w:rsidRPr="00FF4EEA">
        <w:rPr>
          <w:rFonts w:ascii="Times New Roman" w:hAnsi="Times New Roman" w:cs="Times New Roman"/>
          <w:b/>
          <w:bCs/>
          <w:spacing w:val="-13"/>
          <w:sz w:val="26"/>
          <w:szCs w:val="26"/>
        </w:rPr>
        <w:t xml:space="preserve">ГОСУДАРСТВЕННОЕ  АВТОНОМНОЕ  УЧРЕЖДЕНИЕ </w:t>
      </w:r>
    </w:p>
    <w:p w:rsidR="00BF639E" w:rsidRPr="00FF4EEA" w:rsidRDefault="00BF639E" w:rsidP="00B968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  <w:r w:rsidRPr="00FF4EEA">
        <w:rPr>
          <w:rFonts w:ascii="Times New Roman" w:hAnsi="Times New Roman" w:cs="Times New Roman"/>
          <w:b/>
          <w:bCs/>
          <w:spacing w:val="-13"/>
          <w:sz w:val="26"/>
          <w:szCs w:val="26"/>
        </w:rPr>
        <w:t xml:space="preserve">ДОПОЛНИТЕЛЬНОГО ПРОФЕССИОНАЛЬНОГО ОБРАЗОВАНИЯ  </w:t>
      </w:r>
    </w:p>
    <w:p w:rsidR="00BF639E" w:rsidRPr="00FF4EEA" w:rsidRDefault="00BF639E" w:rsidP="00FF4E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  <w:r w:rsidRPr="00FF4EEA">
        <w:rPr>
          <w:rFonts w:ascii="Times New Roman" w:hAnsi="Times New Roman" w:cs="Times New Roman"/>
          <w:b/>
          <w:bCs/>
          <w:spacing w:val="-13"/>
          <w:sz w:val="26"/>
          <w:szCs w:val="26"/>
        </w:rPr>
        <w:t>ЧУКОТСКОГО АВТОНОМНОГО ОКРУГА</w:t>
      </w:r>
    </w:p>
    <w:p w:rsidR="00BF639E" w:rsidRPr="00FF4EEA" w:rsidRDefault="00BF639E" w:rsidP="00FF4E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6"/>
          <w:szCs w:val="26"/>
        </w:rPr>
      </w:pPr>
      <w:r w:rsidRPr="00FF4EEA">
        <w:rPr>
          <w:rFonts w:ascii="Times New Roman" w:hAnsi="Times New Roman" w:cs="Times New Roman"/>
          <w:b/>
          <w:bCs/>
          <w:spacing w:val="-15"/>
          <w:sz w:val="26"/>
          <w:szCs w:val="26"/>
        </w:rPr>
        <w:t xml:space="preserve">«ЧУКОТСКИЙ ИНСТИТУТ РАЗВИТИЯ ОБРАЗОВАНИЯ </w:t>
      </w:r>
    </w:p>
    <w:p w:rsidR="00BF639E" w:rsidRPr="00FF4EEA" w:rsidRDefault="00BF639E" w:rsidP="00FF4E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  <w:r w:rsidRPr="00FF4EEA">
        <w:rPr>
          <w:rFonts w:ascii="Times New Roman" w:hAnsi="Times New Roman" w:cs="Times New Roman"/>
          <w:b/>
          <w:bCs/>
          <w:spacing w:val="-15"/>
          <w:sz w:val="26"/>
          <w:szCs w:val="26"/>
        </w:rPr>
        <w:t>И ПОВЫШЕНИЯ КВАЛИФИКАЦИИ»</w:t>
      </w:r>
    </w:p>
    <w:p w:rsidR="00BF639E" w:rsidRPr="00FF4EEA" w:rsidRDefault="00BF639E" w:rsidP="00FF4E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639E" w:rsidRPr="00FF4EEA" w:rsidRDefault="00BF639E" w:rsidP="00FF4E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639E" w:rsidRPr="00FF4EEA" w:rsidRDefault="00BF639E" w:rsidP="00FF4EE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F4EEA">
        <w:rPr>
          <w:rFonts w:ascii="Times New Roman" w:hAnsi="Times New Roman" w:cs="Times New Roman"/>
          <w:sz w:val="26"/>
          <w:szCs w:val="26"/>
        </w:rPr>
        <w:t>УТВЕРЖДАЮ</w:t>
      </w:r>
    </w:p>
    <w:p w:rsidR="00BF639E" w:rsidRPr="00FF4EEA" w:rsidRDefault="00BF639E" w:rsidP="00FF4EE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shape id="_x0000_i1025" type="#_x0000_t75" style="width:1in;height:16.5pt;visibility:visible">
            <v:imagedata r:id="rId5" o:title=""/>
          </v:shape>
        </w:pict>
      </w:r>
      <w:r w:rsidRPr="00FF4EEA">
        <w:rPr>
          <w:rFonts w:ascii="Times New Roman" w:hAnsi="Times New Roman" w:cs="Times New Roman"/>
          <w:sz w:val="26"/>
          <w:szCs w:val="26"/>
        </w:rPr>
        <w:t xml:space="preserve"> В.В. Синкевич</w:t>
      </w:r>
    </w:p>
    <w:p w:rsidR="00BF639E" w:rsidRPr="00FF4EEA" w:rsidRDefault="00BF639E" w:rsidP="00FF4EE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F4EEA">
        <w:rPr>
          <w:rFonts w:ascii="Times New Roman" w:hAnsi="Times New Roman" w:cs="Times New Roman"/>
          <w:sz w:val="26"/>
          <w:szCs w:val="26"/>
        </w:rPr>
        <w:t>Директор ГАОУ ДПО ЧИРО И ПК</w:t>
      </w:r>
    </w:p>
    <w:p w:rsidR="00BF639E" w:rsidRPr="00FF4EEA" w:rsidRDefault="00BF639E" w:rsidP="00FF4EE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F4EE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приказ № 01-06/33</w:t>
      </w:r>
    </w:p>
    <w:p w:rsidR="00BF639E" w:rsidRPr="00FF4EEA" w:rsidRDefault="00BF639E" w:rsidP="00FF4EE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F4EEA">
        <w:rPr>
          <w:rFonts w:ascii="Times New Roman" w:hAnsi="Times New Roman" w:cs="Times New Roman"/>
          <w:sz w:val="26"/>
          <w:szCs w:val="26"/>
        </w:rPr>
        <w:t>от «17» февраля 2015 года</w:t>
      </w:r>
    </w:p>
    <w:p w:rsidR="00BF639E" w:rsidRPr="00FF4EEA" w:rsidRDefault="00BF639E" w:rsidP="00FF4E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F4E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639E" w:rsidRPr="00FF4EEA" w:rsidRDefault="00BF639E" w:rsidP="00FF4E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F639E" w:rsidRDefault="00BF639E" w:rsidP="00FF4E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6"/>
          <w:szCs w:val="26"/>
        </w:rPr>
      </w:pPr>
    </w:p>
    <w:p w:rsidR="00BF639E" w:rsidRPr="00FF4EEA" w:rsidRDefault="00BF639E" w:rsidP="00FF4E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6"/>
          <w:szCs w:val="26"/>
        </w:rPr>
      </w:pPr>
    </w:p>
    <w:p w:rsidR="00BF639E" w:rsidRPr="00FF4EEA" w:rsidRDefault="00BF639E" w:rsidP="00FF4E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639E" w:rsidRPr="00FF4EEA" w:rsidRDefault="00BF639E" w:rsidP="00FF4E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4EEA">
        <w:rPr>
          <w:rFonts w:ascii="Times New Roman" w:hAnsi="Times New Roman" w:cs="Times New Roman"/>
          <w:b/>
          <w:bCs/>
          <w:sz w:val="26"/>
          <w:szCs w:val="26"/>
        </w:rPr>
        <w:t xml:space="preserve">ПОРЯДОК </w:t>
      </w:r>
    </w:p>
    <w:p w:rsidR="00BF639E" w:rsidRPr="00FF4EEA" w:rsidRDefault="00BF639E" w:rsidP="00FF4E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4EEA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И ИСПОЛЬЗОВАНИЯ </w:t>
      </w:r>
    </w:p>
    <w:p w:rsidR="00BF639E" w:rsidRDefault="00BF639E" w:rsidP="00FF4E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EEA">
        <w:rPr>
          <w:rFonts w:ascii="Times New Roman" w:hAnsi="Times New Roman" w:cs="Times New Roman"/>
          <w:b/>
          <w:bCs/>
          <w:sz w:val="26"/>
          <w:szCs w:val="26"/>
        </w:rPr>
        <w:t>ВЕДОМСТВЕННЫХ СЛУЖЕБНЫХ ЖИЛЫХ ПОМЕЩЕНИЙ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639E" w:rsidRPr="00FF4EEA" w:rsidRDefault="00BF639E" w:rsidP="00B968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  <w:r w:rsidRPr="00404614">
        <w:rPr>
          <w:rFonts w:ascii="Times New Roman" w:hAnsi="Times New Roman" w:cs="Times New Roman"/>
          <w:b/>
          <w:bCs/>
          <w:sz w:val="26"/>
          <w:szCs w:val="26"/>
        </w:rPr>
        <w:t>ОБЩЕЖИТИЯ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4EEA">
        <w:rPr>
          <w:rFonts w:ascii="Times New Roman" w:hAnsi="Times New Roman" w:cs="Times New Roman"/>
          <w:b/>
          <w:bCs/>
          <w:spacing w:val="-13"/>
          <w:sz w:val="26"/>
          <w:szCs w:val="26"/>
        </w:rPr>
        <w:t>ГОСУДАРСТВЕННОГО АВТОНОМНОГО</w:t>
      </w: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 w:rsidRPr="00FF4EEA">
        <w:rPr>
          <w:rFonts w:ascii="Times New Roman" w:hAnsi="Times New Roman" w:cs="Times New Roman"/>
          <w:b/>
          <w:bCs/>
          <w:spacing w:val="-13"/>
          <w:sz w:val="26"/>
          <w:szCs w:val="26"/>
        </w:rPr>
        <w:t>УЧРЕЖДЕНИЯ</w:t>
      </w:r>
    </w:p>
    <w:p w:rsidR="00BF639E" w:rsidRPr="00FF4EEA" w:rsidRDefault="00BF639E" w:rsidP="00B968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  <w:r w:rsidRPr="00FF4EEA">
        <w:rPr>
          <w:rFonts w:ascii="Times New Roman" w:hAnsi="Times New Roman" w:cs="Times New Roman"/>
          <w:b/>
          <w:bCs/>
          <w:spacing w:val="-13"/>
          <w:sz w:val="26"/>
          <w:szCs w:val="26"/>
        </w:rPr>
        <w:t>ДОПОЛНИТЕЛЬНОГО ПРОФЕССИОНАЛЬНОГО ОБРАЗОВАНИЯ</w:t>
      </w:r>
    </w:p>
    <w:p w:rsidR="00BF639E" w:rsidRPr="00FF4EEA" w:rsidRDefault="00BF639E" w:rsidP="00FF4E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  <w:r w:rsidRPr="00FF4EEA">
        <w:rPr>
          <w:rFonts w:ascii="Times New Roman" w:hAnsi="Times New Roman" w:cs="Times New Roman"/>
          <w:b/>
          <w:bCs/>
          <w:spacing w:val="-13"/>
          <w:sz w:val="26"/>
          <w:szCs w:val="26"/>
        </w:rPr>
        <w:t>ЧУКОТСКОГО АВТОНОМНОГО ОКРУГА</w:t>
      </w:r>
    </w:p>
    <w:p w:rsidR="00BF639E" w:rsidRPr="00FF4EEA" w:rsidRDefault="00BF639E" w:rsidP="00FF4E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6"/>
          <w:szCs w:val="26"/>
        </w:rPr>
      </w:pPr>
      <w:r w:rsidRPr="00FF4EEA">
        <w:rPr>
          <w:rFonts w:ascii="Times New Roman" w:hAnsi="Times New Roman" w:cs="Times New Roman"/>
          <w:b/>
          <w:bCs/>
          <w:spacing w:val="-15"/>
          <w:sz w:val="26"/>
          <w:szCs w:val="26"/>
        </w:rPr>
        <w:t>«ЧУКОТСКИЙ ИНСТИТУТ РАЗВИТИЯ ОБРАЗОВАНИЯ</w:t>
      </w:r>
    </w:p>
    <w:p w:rsidR="00BF639E" w:rsidRDefault="00BF639E" w:rsidP="00FF4E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6"/>
          <w:szCs w:val="26"/>
        </w:rPr>
      </w:pPr>
      <w:r w:rsidRPr="00FF4EEA">
        <w:rPr>
          <w:rFonts w:ascii="Times New Roman" w:hAnsi="Times New Roman" w:cs="Times New Roman"/>
          <w:b/>
          <w:bCs/>
          <w:spacing w:val="-15"/>
          <w:sz w:val="26"/>
          <w:szCs w:val="26"/>
        </w:rPr>
        <w:t>И ПОВЫШЕНИЯ КВАЛИФИКАЦИИ»</w:t>
      </w:r>
    </w:p>
    <w:p w:rsidR="00BF639E" w:rsidRPr="00FF4EEA" w:rsidRDefault="00BF639E" w:rsidP="00FF4E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5"/>
          <w:sz w:val="26"/>
          <w:szCs w:val="26"/>
        </w:rPr>
        <w:t>ЮРИДИЧЕСКИМИ И  ФИЗИЧЕСКИМИ  ЛИЦАМИ</w:t>
      </w:r>
    </w:p>
    <w:p w:rsidR="00BF639E" w:rsidRPr="00FF4EEA" w:rsidRDefault="00BF639E" w:rsidP="00FF4E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639E" w:rsidRPr="00FF4EEA" w:rsidRDefault="00BF639E" w:rsidP="00FF4E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639E" w:rsidRPr="00FF4EEA" w:rsidRDefault="00BF639E" w:rsidP="00FF4E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639E" w:rsidRPr="00FF4EEA" w:rsidRDefault="00BF639E" w:rsidP="00FF4E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639E" w:rsidRPr="00FF4EEA" w:rsidRDefault="00BF639E" w:rsidP="00FF4E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639E" w:rsidRDefault="00BF639E" w:rsidP="00FF4E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639E" w:rsidRPr="00FF4EEA" w:rsidRDefault="00BF639E" w:rsidP="00FF4E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639E" w:rsidRPr="00FF4EEA" w:rsidRDefault="00BF639E" w:rsidP="00FF4E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639E" w:rsidRDefault="00BF639E" w:rsidP="00FF4E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639E" w:rsidRDefault="00BF639E" w:rsidP="00FF4E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639E" w:rsidRPr="00FF4EEA" w:rsidRDefault="00BF639E" w:rsidP="00FF4E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639E" w:rsidRPr="00FF4EEA" w:rsidRDefault="00BF639E" w:rsidP="00FF4E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639E" w:rsidRPr="00FF4EEA" w:rsidRDefault="00BF639E" w:rsidP="00FF4E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4EEA">
        <w:rPr>
          <w:rFonts w:ascii="Times New Roman" w:hAnsi="Times New Roman" w:cs="Times New Roman"/>
          <w:b/>
          <w:bCs/>
          <w:sz w:val="26"/>
          <w:szCs w:val="26"/>
        </w:rPr>
        <w:t>г. Анадырь</w:t>
      </w:r>
    </w:p>
    <w:p w:rsidR="00BF639E" w:rsidRPr="00FF4EEA" w:rsidRDefault="00BF639E" w:rsidP="00FF4E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4EEA">
        <w:rPr>
          <w:rFonts w:ascii="Times New Roman" w:hAnsi="Times New Roman" w:cs="Times New Roman"/>
          <w:b/>
          <w:bCs/>
          <w:sz w:val="26"/>
          <w:szCs w:val="26"/>
        </w:rPr>
        <w:t>2015 г.</w:t>
      </w:r>
    </w:p>
    <w:p w:rsidR="00BF639E" w:rsidRDefault="00BF639E" w:rsidP="00FF4EEA">
      <w:pPr>
        <w:pStyle w:val="a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sub_100"/>
    </w:p>
    <w:p w:rsidR="00BF639E" w:rsidRPr="00FF4EEA" w:rsidRDefault="00BF639E" w:rsidP="00FF4EEA">
      <w:pPr>
        <w:pStyle w:val="a"/>
        <w:jc w:val="center"/>
        <w:rPr>
          <w:rFonts w:ascii="Times New Roman" w:hAnsi="Times New Roman" w:cs="Times New Roman"/>
          <w:sz w:val="26"/>
          <w:szCs w:val="26"/>
        </w:rPr>
      </w:pPr>
      <w:r w:rsidRPr="00FF4EEA">
        <w:rPr>
          <w:rFonts w:ascii="Times New Roman" w:hAnsi="Times New Roman" w:cs="Times New Roman"/>
          <w:b/>
          <w:bCs/>
          <w:sz w:val="26"/>
          <w:szCs w:val="26"/>
        </w:rPr>
        <w:t>I. Общие положения</w:t>
      </w:r>
    </w:p>
    <w:bookmarkEnd w:id="0"/>
    <w:p w:rsidR="00BF639E" w:rsidRPr="00FF4EEA" w:rsidRDefault="00BF639E" w:rsidP="00FF4E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F639E" w:rsidRPr="00FF4EEA" w:rsidRDefault="00BF639E" w:rsidP="00FF4EEA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FF4EE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1.1. Настоящий Порядок разработан в соответствии с Уставом ГАОУ ДПО ЧИРОиПК, санитарно-эпидемиологическими правилами и нормативами СП 2.1.2.2844-11 «Санитарно-эпидемиологические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учреждений», в целях упорядочения и систематизации государственного учета, предоставления и использования жилых помещений служебного общежития, находящихся в безвозмездном пользовании государственного автономного образовательного учреждения дополнительного профессионального образования (повышения квалификации) специалистов Чукотского автономного округа «Чукотский институт развития образования и повышения квалификации»  (далее - ГАОУ ДПО ЧИРОиПК)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юридическими лицами и физическими лицами, не являющимися работниками учреждения.</w:t>
      </w:r>
      <w:r w:rsidRPr="00FF4EE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</w:p>
    <w:p w:rsidR="00BF639E" w:rsidRPr="00FF4EEA" w:rsidRDefault="00BF639E" w:rsidP="00FF4E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4EEA">
        <w:rPr>
          <w:rFonts w:ascii="Times New Roman" w:hAnsi="Times New Roman" w:cs="Times New Roman"/>
          <w:sz w:val="26"/>
          <w:szCs w:val="26"/>
        </w:rPr>
        <w:t xml:space="preserve">1.2. Порядок предоставления жилых помещений в служебном общежитии ГАОУ ДПО ЧИРОиПК и порядок расчета возмещения затрат на оплату за коммунальные и бытовые услуги </w:t>
      </w:r>
      <w:r w:rsidRPr="00B8617C">
        <w:rPr>
          <w:rFonts w:ascii="Times New Roman" w:hAnsi="Times New Roman" w:cs="Times New Roman"/>
          <w:sz w:val="26"/>
          <w:szCs w:val="26"/>
        </w:rPr>
        <w:t>юридическими лицами и физическими лицами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проживающие)</w:t>
      </w:r>
      <w:r w:rsidRPr="00B8617C">
        <w:rPr>
          <w:rFonts w:ascii="Times New Roman" w:hAnsi="Times New Roman" w:cs="Times New Roman"/>
          <w:sz w:val="26"/>
          <w:szCs w:val="26"/>
        </w:rPr>
        <w:t>, не являющимися работниками учреждения</w:t>
      </w:r>
      <w:r w:rsidRPr="00FF4EEA">
        <w:rPr>
          <w:rFonts w:ascii="Times New Roman" w:hAnsi="Times New Roman" w:cs="Times New Roman"/>
          <w:sz w:val="26"/>
          <w:szCs w:val="26"/>
        </w:rPr>
        <w:t>, регулируется нормативными правовыми актами ГАОУ ДПО ЧИРОиПК.</w:t>
      </w:r>
    </w:p>
    <w:p w:rsidR="00BF639E" w:rsidRPr="00FF4EEA" w:rsidRDefault="00BF639E" w:rsidP="00FF4E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4EEA">
        <w:rPr>
          <w:rFonts w:ascii="Times New Roman" w:hAnsi="Times New Roman" w:cs="Times New Roman"/>
          <w:sz w:val="26"/>
          <w:szCs w:val="26"/>
        </w:rPr>
        <w:t>1.3. Служебное общежитие ГАОУ ДПО ЧИРОиПК занимает 2 и 3 этажи здания, расположенного по адресу: г. Анадырь, ул. Беринга, д.5.</w:t>
      </w:r>
    </w:p>
    <w:p w:rsidR="00BF639E" w:rsidRPr="00FF4EEA" w:rsidRDefault="00BF639E" w:rsidP="00FF4E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42"/>
      <w:r w:rsidRPr="00FF4EEA">
        <w:rPr>
          <w:rFonts w:ascii="Times New Roman" w:hAnsi="Times New Roman" w:cs="Times New Roman"/>
          <w:sz w:val="26"/>
          <w:szCs w:val="26"/>
        </w:rPr>
        <w:t xml:space="preserve">1.4. Общежитие ГАОУ ДПО ЧИРОиПК предназначено для временного проживания граждан на срок, согласованный с администрацией ГАОУ ДПО ЧИРОиПК. </w:t>
      </w:r>
    </w:p>
    <w:p w:rsidR="00BF639E" w:rsidRDefault="00BF639E" w:rsidP="00F25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43"/>
      <w:bookmarkEnd w:id="1"/>
      <w:r w:rsidRPr="00FF4EEA">
        <w:rPr>
          <w:rFonts w:ascii="Times New Roman" w:hAnsi="Times New Roman" w:cs="Times New Roman"/>
          <w:sz w:val="26"/>
          <w:szCs w:val="26"/>
        </w:rPr>
        <w:t>1.5. Жилые помещения в общежитии ГАОУ ДПО ЧИРОиПК предоставляются гражданам в виде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F639E" w:rsidRDefault="00BF639E" w:rsidP="00F25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F4EEA">
        <w:rPr>
          <w:rFonts w:ascii="Times New Roman" w:hAnsi="Times New Roman" w:cs="Times New Roman"/>
          <w:sz w:val="26"/>
          <w:szCs w:val="26"/>
        </w:rPr>
        <w:t xml:space="preserve"> спально</w:t>
      </w:r>
      <w:r>
        <w:rPr>
          <w:rFonts w:ascii="Times New Roman" w:hAnsi="Times New Roman" w:cs="Times New Roman"/>
          <w:sz w:val="26"/>
          <w:szCs w:val="26"/>
        </w:rPr>
        <w:t xml:space="preserve">й комнаты (комнат) на основании </w:t>
      </w:r>
      <w:r w:rsidRPr="00FF4EEA">
        <w:rPr>
          <w:rFonts w:ascii="Times New Roman" w:hAnsi="Times New Roman" w:cs="Times New Roman"/>
          <w:sz w:val="26"/>
          <w:szCs w:val="26"/>
        </w:rPr>
        <w:t>договора найма жилого помещен</w:t>
      </w:r>
      <w:r>
        <w:rPr>
          <w:rFonts w:ascii="Times New Roman" w:hAnsi="Times New Roman" w:cs="Times New Roman"/>
          <w:sz w:val="26"/>
          <w:szCs w:val="26"/>
        </w:rPr>
        <w:t>ия в общежитии ГАОУ ДПО ЧИРОиПК, предусматривающего оплату возмещения коммунальных и бытовых услуг,</w:t>
      </w:r>
    </w:p>
    <w:p w:rsidR="00BF639E" w:rsidRDefault="00BF639E" w:rsidP="00F25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койко-места в жилой (спальной) комнате в случае зачисления в учреждение на обучение по дополнительной профессиональной программе (программе повышения квалификации и/или программе профессиональной подготовки) в рамках выполнения государственного задания</w:t>
      </w:r>
      <w:r w:rsidRPr="00C109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FF4EEA">
        <w:rPr>
          <w:rFonts w:ascii="Times New Roman" w:hAnsi="Times New Roman" w:cs="Times New Roman"/>
          <w:sz w:val="26"/>
          <w:szCs w:val="26"/>
        </w:rPr>
        <w:t xml:space="preserve">договора </w:t>
      </w:r>
      <w:r>
        <w:rPr>
          <w:rFonts w:ascii="Times New Roman" w:hAnsi="Times New Roman" w:cs="Times New Roman"/>
          <w:sz w:val="26"/>
          <w:szCs w:val="26"/>
        </w:rPr>
        <w:t>взаимной ответственности, заключающегося на период обучения в соответствии с приказом о проведении обучения и не предусматривающего оплату возмещения коммунальных и бытовых услуг.</w:t>
      </w:r>
    </w:p>
    <w:p w:rsidR="00BF639E" w:rsidRPr="00FF4EEA" w:rsidRDefault="00BF639E" w:rsidP="00FF4E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44"/>
      <w:bookmarkEnd w:id="2"/>
      <w:r w:rsidRPr="00FF4EEA">
        <w:rPr>
          <w:rFonts w:ascii="Times New Roman" w:hAnsi="Times New Roman" w:cs="Times New Roman"/>
          <w:sz w:val="26"/>
          <w:szCs w:val="26"/>
        </w:rPr>
        <w:t xml:space="preserve">1.6. </w:t>
      </w:r>
      <w:bookmarkStart w:id="4" w:name="sub_16"/>
      <w:bookmarkEnd w:id="3"/>
      <w:r w:rsidRPr="00FF4EEA">
        <w:rPr>
          <w:rFonts w:ascii="Times New Roman" w:hAnsi="Times New Roman" w:cs="Times New Roman"/>
          <w:sz w:val="26"/>
          <w:szCs w:val="26"/>
        </w:rPr>
        <w:t>Жилое помещение предоставляется гражданам по предъявлению документа, удостоверяющего личность.</w:t>
      </w:r>
    </w:p>
    <w:p w:rsidR="00BF639E" w:rsidRPr="00FF4EEA" w:rsidRDefault="00BF639E" w:rsidP="00FF4E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4EEA">
        <w:rPr>
          <w:rFonts w:ascii="Times New Roman" w:hAnsi="Times New Roman" w:cs="Times New Roman"/>
          <w:sz w:val="26"/>
          <w:szCs w:val="26"/>
        </w:rPr>
        <w:t>1.7. Плата за коммунальные и бытовые услуги осуществляется в соответствии с нормативно-правовым актом ГАОУ ДПО ЧИРОиПК.</w:t>
      </w:r>
    </w:p>
    <w:p w:rsidR="00BF639E" w:rsidRDefault="00BF639E" w:rsidP="00FF4E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4EEA">
        <w:rPr>
          <w:rFonts w:ascii="Times New Roman" w:hAnsi="Times New Roman" w:cs="Times New Roman"/>
          <w:sz w:val="26"/>
          <w:szCs w:val="26"/>
        </w:rPr>
        <w:t xml:space="preserve">1.8. </w:t>
      </w:r>
      <w:r>
        <w:rPr>
          <w:rFonts w:ascii="Times New Roman" w:hAnsi="Times New Roman" w:cs="Times New Roman"/>
          <w:sz w:val="26"/>
          <w:szCs w:val="26"/>
        </w:rPr>
        <w:t>Проживающие в общежитии ГАОУ ДПО ЧИРОиПК в процессе вселения в жилое помещение должны получить у сотрудников общежития информацию</w:t>
      </w:r>
      <w:r w:rsidRPr="00FF4EEA">
        <w:rPr>
          <w:rFonts w:ascii="Times New Roman" w:hAnsi="Times New Roman" w:cs="Times New Roman"/>
          <w:sz w:val="26"/>
          <w:szCs w:val="26"/>
        </w:rPr>
        <w:t xml:space="preserve"> о планировке здания и </w:t>
      </w:r>
      <w:r>
        <w:rPr>
          <w:rFonts w:ascii="Times New Roman" w:hAnsi="Times New Roman" w:cs="Times New Roman"/>
          <w:sz w:val="26"/>
          <w:szCs w:val="26"/>
        </w:rPr>
        <w:t>местонахождении санитарно-гигиенических помещений, бытовой комнаты, кухни, комнаты отдыха</w:t>
      </w:r>
      <w:r w:rsidRPr="00FF4EEA">
        <w:rPr>
          <w:rFonts w:ascii="Times New Roman" w:hAnsi="Times New Roman" w:cs="Times New Roman"/>
          <w:sz w:val="26"/>
          <w:szCs w:val="26"/>
        </w:rPr>
        <w:t xml:space="preserve">, наличии путей эвакуации и месторасположении средств экстренного пожаротушения. </w:t>
      </w:r>
    </w:p>
    <w:p w:rsidR="00BF639E" w:rsidRPr="00FF4EEA" w:rsidRDefault="00BF639E" w:rsidP="00FF4E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Проживающие в общежитии ГАОУ ДПО ЧИРОиПК обеспечиваются </w:t>
      </w:r>
      <w:r w:rsidRPr="00FF4EEA">
        <w:rPr>
          <w:rFonts w:ascii="Times New Roman" w:hAnsi="Times New Roman" w:cs="Times New Roman"/>
          <w:sz w:val="26"/>
          <w:szCs w:val="26"/>
        </w:rPr>
        <w:t xml:space="preserve">ключами от дверных замков, к которым у них имеется право доступа, а также </w:t>
      </w:r>
      <w:r>
        <w:rPr>
          <w:rFonts w:ascii="Times New Roman" w:hAnsi="Times New Roman" w:cs="Times New Roman"/>
          <w:sz w:val="26"/>
          <w:szCs w:val="26"/>
        </w:rPr>
        <w:t>комплектом постельного белья и полотенец.</w:t>
      </w:r>
      <w:r w:rsidRPr="00FF4E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639E" w:rsidRDefault="00BF639E" w:rsidP="00FF4E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639E" w:rsidRDefault="00BF639E" w:rsidP="00FF4E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639E" w:rsidRPr="00FF4EEA" w:rsidRDefault="00BF639E" w:rsidP="00FF4E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639E" w:rsidRPr="00DD2410" w:rsidRDefault="00BF639E" w:rsidP="00DD241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F4EEA">
        <w:rPr>
          <w:rFonts w:ascii="Times New Roman" w:hAnsi="Times New Roman" w:cs="Times New Roman"/>
          <w:b/>
          <w:bCs/>
          <w:sz w:val="26"/>
          <w:szCs w:val="26"/>
        </w:rPr>
        <w:t>2. Права и обязанности администрации</w:t>
      </w:r>
      <w:r w:rsidRPr="00FF4EEA">
        <w:rPr>
          <w:rFonts w:ascii="Times New Roman" w:hAnsi="Times New Roman" w:cs="Times New Roman"/>
          <w:sz w:val="26"/>
          <w:szCs w:val="26"/>
        </w:rPr>
        <w:t xml:space="preserve"> </w:t>
      </w:r>
      <w:r w:rsidRPr="00FF4EEA">
        <w:rPr>
          <w:rFonts w:ascii="Times New Roman" w:hAnsi="Times New Roman" w:cs="Times New Roman"/>
          <w:b/>
          <w:bCs/>
          <w:sz w:val="26"/>
          <w:szCs w:val="26"/>
        </w:rPr>
        <w:t>ГАОУ ДПО ЧИРО и ПК</w:t>
      </w:r>
    </w:p>
    <w:p w:rsidR="00BF639E" w:rsidRPr="00FF4EEA" w:rsidRDefault="00BF639E" w:rsidP="00FF4E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639E" w:rsidRPr="00FF4EEA" w:rsidRDefault="00BF639E" w:rsidP="00FF4E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4EEA">
        <w:rPr>
          <w:rFonts w:ascii="Times New Roman" w:hAnsi="Times New Roman" w:cs="Times New Roman"/>
          <w:sz w:val="26"/>
          <w:szCs w:val="26"/>
        </w:rPr>
        <w:t xml:space="preserve">2.1. Администрация  ГАОУ ДПО ЧИРОиПК </w:t>
      </w:r>
      <w:r w:rsidRPr="00FF4EEA">
        <w:rPr>
          <w:rFonts w:ascii="Times New Roman" w:hAnsi="Times New Roman" w:cs="Times New Roman"/>
          <w:b/>
          <w:bCs/>
          <w:sz w:val="26"/>
          <w:szCs w:val="26"/>
        </w:rPr>
        <w:t>имеет право:</w:t>
      </w:r>
    </w:p>
    <w:p w:rsidR="00BF639E" w:rsidRPr="00FF4EEA" w:rsidRDefault="00BF639E" w:rsidP="00FF4E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4EEA">
        <w:rPr>
          <w:rFonts w:ascii="Times New Roman" w:hAnsi="Times New Roman" w:cs="Times New Roman"/>
          <w:sz w:val="26"/>
          <w:szCs w:val="26"/>
        </w:rPr>
        <w:t>2.1.1. расторгать договор найма жилого помещения</w:t>
      </w:r>
      <w:r>
        <w:rPr>
          <w:rFonts w:ascii="Times New Roman" w:hAnsi="Times New Roman" w:cs="Times New Roman"/>
          <w:sz w:val="26"/>
          <w:szCs w:val="26"/>
        </w:rPr>
        <w:t xml:space="preserve"> и/или договор взаимной ответственности </w:t>
      </w:r>
      <w:r w:rsidRPr="00FF4EEA">
        <w:rPr>
          <w:rFonts w:ascii="Times New Roman" w:hAnsi="Times New Roman" w:cs="Times New Roman"/>
          <w:sz w:val="26"/>
          <w:szCs w:val="26"/>
        </w:rPr>
        <w:t xml:space="preserve"> в случае несоблюдения правил проживания, закрепленных в данном Порядке.</w:t>
      </w:r>
    </w:p>
    <w:p w:rsidR="00BF639E" w:rsidRPr="00FF4EEA" w:rsidRDefault="00BF639E" w:rsidP="00FF4E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4EEA">
        <w:rPr>
          <w:rFonts w:ascii="Times New Roman" w:hAnsi="Times New Roman" w:cs="Times New Roman"/>
          <w:sz w:val="26"/>
          <w:szCs w:val="26"/>
        </w:rPr>
        <w:t xml:space="preserve">2.2. Администрация  ГАОУ ДПО ЧИРОиПК </w:t>
      </w:r>
      <w:r w:rsidRPr="00FF4EEA">
        <w:rPr>
          <w:rFonts w:ascii="Times New Roman" w:hAnsi="Times New Roman" w:cs="Times New Roman"/>
          <w:b/>
          <w:bCs/>
          <w:sz w:val="26"/>
          <w:szCs w:val="26"/>
        </w:rPr>
        <w:t>обязана:</w:t>
      </w:r>
    </w:p>
    <w:p w:rsidR="00BF639E" w:rsidRPr="00FF4EEA" w:rsidRDefault="00BF639E" w:rsidP="00FF4E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 заключить с проживающими договор</w:t>
      </w:r>
      <w:r w:rsidRPr="00FF4EEA">
        <w:rPr>
          <w:rFonts w:ascii="Times New Roman" w:hAnsi="Times New Roman" w:cs="Times New Roman"/>
          <w:sz w:val="26"/>
          <w:szCs w:val="26"/>
        </w:rPr>
        <w:t xml:space="preserve"> найма служебного жилого помещения</w:t>
      </w:r>
      <w:r w:rsidRPr="007678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и/или договор взаимной ответственности.</w:t>
      </w:r>
    </w:p>
    <w:p w:rsidR="00BF639E" w:rsidRPr="00457BB8" w:rsidRDefault="00BF639E" w:rsidP="00457BB8">
      <w:pPr>
        <w:suppressAutoHyphens/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457BB8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2.2</w:t>
      </w:r>
      <w:r w:rsidRPr="00457BB8">
        <w:rPr>
          <w:rFonts w:ascii="Times New Roman" w:hAnsi="Times New Roman" w:cs="Times New Roman"/>
          <w:sz w:val="26"/>
          <w:szCs w:val="26"/>
        </w:rPr>
        <w:t>.    Предоставить жилую (спальную) комнату</w:t>
      </w:r>
      <w:r>
        <w:rPr>
          <w:rFonts w:ascii="Times New Roman" w:hAnsi="Times New Roman" w:cs="Times New Roman"/>
          <w:sz w:val="26"/>
          <w:szCs w:val="26"/>
        </w:rPr>
        <w:t xml:space="preserve"> и/или койко-место в жилой (спальной) комнате, соответствующие</w:t>
      </w:r>
      <w:r w:rsidRPr="00457BB8">
        <w:rPr>
          <w:rFonts w:ascii="Times New Roman" w:hAnsi="Times New Roman" w:cs="Times New Roman"/>
          <w:sz w:val="26"/>
          <w:szCs w:val="26"/>
        </w:rPr>
        <w:t xml:space="preserve"> санитарным требованиям к содержанию общежитий, с отоплением и освещением, отвечающим действующим нормативам.</w:t>
      </w:r>
    </w:p>
    <w:p w:rsidR="00BF639E" w:rsidRPr="00457BB8" w:rsidRDefault="00BF639E" w:rsidP="00457BB8">
      <w:pPr>
        <w:suppressAutoHyphens/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457BB8"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>3.</w:t>
      </w:r>
      <w:r w:rsidRPr="00457BB8">
        <w:rPr>
          <w:rFonts w:ascii="Times New Roman" w:hAnsi="Times New Roman" w:cs="Times New Roman"/>
          <w:sz w:val="26"/>
          <w:szCs w:val="26"/>
        </w:rPr>
        <w:t xml:space="preserve"> Предоставить в личное пользование проживающему исправную мебель, инвентарь, оборудование, постельные  принадлежности и полотенца в соответствии с установленными нормами (перечень инвентаря и оборудования находятся в каждом жилом помещении).     </w:t>
      </w:r>
    </w:p>
    <w:p w:rsidR="00BF639E" w:rsidRPr="00457BB8" w:rsidRDefault="00BF639E" w:rsidP="00457BB8">
      <w:pPr>
        <w:suppressAutoHyphens/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457BB8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2.4</w:t>
      </w:r>
      <w:r w:rsidRPr="00457BB8">
        <w:rPr>
          <w:rFonts w:ascii="Times New Roman" w:hAnsi="Times New Roman" w:cs="Times New Roman"/>
          <w:sz w:val="26"/>
          <w:szCs w:val="26"/>
        </w:rPr>
        <w:t>. Обеспечить нормальную эксплуатацию жилой (спальной) комнаты</w:t>
      </w:r>
      <w:r w:rsidRPr="009232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и/или койко-место в жилой (спальной) комнате</w:t>
      </w:r>
      <w:r w:rsidRPr="00457BB8">
        <w:rPr>
          <w:rFonts w:ascii="Times New Roman" w:hAnsi="Times New Roman" w:cs="Times New Roman"/>
          <w:sz w:val="26"/>
          <w:szCs w:val="26"/>
        </w:rPr>
        <w:t xml:space="preserve"> в период отопительного сезона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57BB8">
        <w:rPr>
          <w:rFonts w:ascii="Times New Roman" w:hAnsi="Times New Roman" w:cs="Times New Roman"/>
          <w:sz w:val="26"/>
          <w:szCs w:val="26"/>
        </w:rPr>
        <w:t xml:space="preserve"> поддерживать  температуру в жилой (спальной) комнате не ниже 18 градусов по Цельсию.</w:t>
      </w:r>
    </w:p>
    <w:p w:rsidR="00BF639E" w:rsidRPr="00457BB8" w:rsidRDefault="00BF639E" w:rsidP="00457BB8">
      <w:pPr>
        <w:suppressAutoHyphens/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457BB8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2.5</w:t>
      </w:r>
      <w:r w:rsidRPr="00457BB8">
        <w:rPr>
          <w:rFonts w:ascii="Times New Roman" w:hAnsi="Times New Roman" w:cs="Times New Roman"/>
          <w:sz w:val="26"/>
          <w:szCs w:val="26"/>
        </w:rPr>
        <w:t xml:space="preserve">. Обеспечить возможность пользования проживающими всеми социально-бытовыми и санитарно-гигиеническими помещениями (бытовой комнатой, комнатой отдыха, кухней,  умывальными и туалетными комнатами).   </w:t>
      </w:r>
    </w:p>
    <w:p w:rsidR="00BF639E" w:rsidRPr="00457BB8" w:rsidRDefault="00BF639E" w:rsidP="00457BB8">
      <w:pPr>
        <w:suppressAutoHyphens/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457BB8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2.6</w:t>
      </w:r>
      <w:r w:rsidRPr="00457BB8">
        <w:rPr>
          <w:rFonts w:ascii="Times New Roman" w:hAnsi="Times New Roman" w:cs="Times New Roman"/>
          <w:sz w:val="26"/>
          <w:szCs w:val="26"/>
        </w:rPr>
        <w:t>. Своевременно производить текущий ремонт и оперативное устранение неисправностей в системах канализации, электроснабжения и водоснабжения общежития.</w:t>
      </w:r>
    </w:p>
    <w:p w:rsidR="00BF639E" w:rsidRPr="00457BB8" w:rsidRDefault="00BF639E" w:rsidP="00457BB8">
      <w:pPr>
        <w:suppressAutoHyphens/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457BB8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2.7</w:t>
      </w:r>
      <w:r w:rsidRPr="00457BB8">
        <w:rPr>
          <w:rFonts w:ascii="Times New Roman" w:hAnsi="Times New Roman" w:cs="Times New Roman"/>
          <w:sz w:val="26"/>
          <w:szCs w:val="26"/>
        </w:rPr>
        <w:t xml:space="preserve">. Обеспечить  замену постельного белья </w:t>
      </w:r>
      <w:r>
        <w:rPr>
          <w:rFonts w:ascii="Times New Roman" w:hAnsi="Times New Roman" w:cs="Times New Roman"/>
          <w:sz w:val="26"/>
          <w:szCs w:val="26"/>
        </w:rPr>
        <w:t xml:space="preserve">и полотенец </w:t>
      </w:r>
      <w:r w:rsidRPr="00457BB8">
        <w:rPr>
          <w:rFonts w:ascii="Times New Roman" w:hAnsi="Times New Roman" w:cs="Times New Roman"/>
          <w:sz w:val="26"/>
          <w:szCs w:val="26"/>
        </w:rPr>
        <w:t>не реже одного раза в 7 дней.</w:t>
      </w:r>
    </w:p>
    <w:p w:rsidR="00BF639E" w:rsidRPr="00457BB8" w:rsidRDefault="00BF639E" w:rsidP="00457BB8">
      <w:pPr>
        <w:suppressAutoHyphens/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2.2.8</w:t>
      </w:r>
      <w:r w:rsidRPr="00457BB8">
        <w:rPr>
          <w:rFonts w:ascii="Times New Roman" w:hAnsi="Times New Roman" w:cs="Times New Roman"/>
          <w:sz w:val="26"/>
          <w:szCs w:val="26"/>
        </w:rPr>
        <w:t>. Обеспечить проведение влажной уборки жилой (спальной) комнаты не реже трёх раз в неделю.</w:t>
      </w:r>
    </w:p>
    <w:p w:rsidR="00BF639E" w:rsidRPr="00457BB8" w:rsidRDefault="00BF639E" w:rsidP="00457BB8">
      <w:pPr>
        <w:suppressAutoHyphens/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2.2.9</w:t>
      </w:r>
      <w:r w:rsidRPr="00457BB8">
        <w:rPr>
          <w:rFonts w:ascii="Times New Roman" w:hAnsi="Times New Roman" w:cs="Times New Roman"/>
          <w:sz w:val="26"/>
          <w:szCs w:val="26"/>
        </w:rPr>
        <w:t xml:space="preserve">. Обеспечить предоставление другого помещения (жилой (спальной) комнаты) </w:t>
      </w:r>
      <w:r>
        <w:rPr>
          <w:rFonts w:ascii="Times New Roman" w:hAnsi="Times New Roman" w:cs="Times New Roman"/>
          <w:sz w:val="26"/>
          <w:szCs w:val="26"/>
        </w:rPr>
        <w:t>и/или койко-места в жилой (спальной) комнате</w:t>
      </w:r>
      <w:r w:rsidRPr="00457BB8">
        <w:rPr>
          <w:rFonts w:ascii="Times New Roman" w:hAnsi="Times New Roman" w:cs="Times New Roman"/>
          <w:sz w:val="26"/>
          <w:szCs w:val="26"/>
        </w:rPr>
        <w:t xml:space="preserve"> в случае возникновения аварийной ситуации и невозможности проживания в указанной в договоре комнате. </w:t>
      </w:r>
    </w:p>
    <w:p w:rsidR="00BF639E" w:rsidRPr="00457BB8" w:rsidRDefault="00BF639E" w:rsidP="00457BB8">
      <w:pPr>
        <w:suppressAutoHyphens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2.2.10</w:t>
      </w:r>
      <w:r w:rsidRPr="00457BB8">
        <w:rPr>
          <w:rFonts w:ascii="Times New Roman" w:hAnsi="Times New Roman" w:cs="Times New Roman"/>
          <w:sz w:val="26"/>
          <w:szCs w:val="26"/>
        </w:rPr>
        <w:t xml:space="preserve">. </w:t>
      </w:r>
      <w:r w:rsidRPr="00457BB8">
        <w:rPr>
          <w:rFonts w:ascii="Times New Roman" w:hAnsi="Times New Roman" w:cs="Times New Roman"/>
          <w:b/>
          <w:bCs/>
          <w:sz w:val="26"/>
          <w:szCs w:val="26"/>
        </w:rPr>
        <w:t xml:space="preserve">За сохранность документов, денег и ценных вещей, оставленных без присмотра, Учреждение в лице администрации и сотрудников ГАОУ ДПО ЧИРОиПК  ответственности не несёт. </w:t>
      </w:r>
    </w:p>
    <w:p w:rsidR="00BF639E" w:rsidRPr="00FF4EEA" w:rsidRDefault="00BF639E" w:rsidP="00FF4E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bookmarkEnd w:id="4"/>
    <w:p w:rsidR="00BF639E" w:rsidRPr="00FF4EEA" w:rsidRDefault="00BF639E" w:rsidP="00FF4E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4EEA">
        <w:rPr>
          <w:rFonts w:ascii="Times New Roman" w:hAnsi="Times New Roman" w:cs="Times New Roman"/>
          <w:b/>
          <w:bCs/>
          <w:sz w:val="26"/>
          <w:szCs w:val="26"/>
        </w:rPr>
        <w:t>3. Права и обязанности проживающих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в общежитии ГАОУ ДПО ЧИРОиПК</w:t>
      </w:r>
    </w:p>
    <w:p w:rsidR="00BF639E" w:rsidRPr="00FF4EEA" w:rsidRDefault="00BF639E" w:rsidP="00FF4E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639E" w:rsidRPr="00DD2410" w:rsidRDefault="00BF639E" w:rsidP="00DD2410">
      <w:pPr>
        <w:suppressAutoHyphens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D2410">
        <w:rPr>
          <w:rFonts w:ascii="Times New Roman" w:hAnsi="Times New Roman" w:cs="Times New Roman"/>
          <w:b/>
          <w:bCs/>
          <w:sz w:val="26"/>
          <w:szCs w:val="26"/>
        </w:rPr>
        <w:t>3.1. Проживающие в общежитии имею право:</w:t>
      </w:r>
    </w:p>
    <w:p w:rsidR="00BF639E" w:rsidRPr="00DD2410" w:rsidRDefault="00BF639E" w:rsidP="00DD2410">
      <w:pPr>
        <w:suppressAutoHyphens/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DD2410">
        <w:rPr>
          <w:rFonts w:ascii="Times New Roman" w:hAnsi="Times New Roman" w:cs="Times New Roman"/>
          <w:sz w:val="26"/>
          <w:szCs w:val="26"/>
        </w:rPr>
        <w:t>3.1.1. проживать в предоставленной им жилой (спальной) комнате</w:t>
      </w:r>
      <w:r w:rsidRPr="009232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и/или койко-место в жилой (спальной) комнате</w:t>
      </w:r>
      <w:r w:rsidRPr="00DD2410">
        <w:rPr>
          <w:rFonts w:ascii="Times New Roman" w:hAnsi="Times New Roman" w:cs="Times New Roman"/>
          <w:sz w:val="26"/>
          <w:szCs w:val="26"/>
        </w:rPr>
        <w:t>;</w:t>
      </w:r>
    </w:p>
    <w:p w:rsidR="00BF639E" w:rsidRPr="00DD2410" w:rsidRDefault="00BF639E" w:rsidP="00DD2410">
      <w:pPr>
        <w:suppressAutoHyphens/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DD2410">
        <w:rPr>
          <w:rFonts w:ascii="Times New Roman" w:hAnsi="Times New Roman" w:cs="Times New Roman"/>
          <w:sz w:val="26"/>
          <w:szCs w:val="26"/>
        </w:rPr>
        <w:t>3.1.2.пользоваться помещениями бытового и санитарно-гигиенического назначения, оборудованием общежития.</w:t>
      </w:r>
    </w:p>
    <w:p w:rsidR="00BF639E" w:rsidRPr="00DD2410" w:rsidRDefault="00BF639E" w:rsidP="00DD2410">
      <w:pPr>
        <w:suppressAutoHyphens/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DD2410">
        <w:rPr>
          <w:rFonts w:ascii="Times New Roman" w:hAnsi="Times New Roman" w:cs="Times New Roman"/>
          <w:sz w:val="26"/>
          <w:szCs w:val="26"/>
        </w:rPr>
        <w:t>3.1.3. переселяться с согласия администрации ГАОУ ДПО ЧИРОиПК в другое помещение (жилую (спальную) комнату) общежития.</w:t>
      </w:r>
    </w:p>
    <w:p w:rsidR="00BF639E" w:rsidRPr="00DD2410" w:rsidRDefault="00BF639E" w:rsidP="00DD2410">
      <w:pPr>
        <w:suppressAutoHyphens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D2410">
        <w:rPr>
          <w:rFonts w:ascii="Times New Roman" w:hAnsi="Times New Roman" w:cs="Times New Roman"/>
          <w:b/>
          <w:bCs/>
          <w:sz w:val="26"/>
          <w:szCs w:val="26"/>
        </w:rPr>
        <w:t>3.2. Проживающие в общежитии обязаны:</w:t>
      </w:r>
    </w:p>
    <w:p w:rsidR="00BF639E" w:rsidRPr="00DD2410" w:rsidRDefault="00BF639E" w:rsidP="00DD2410">
      <w:pPr>
        <w:suppressAutoHyphens/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DD2410">
        <w:rPr>
          <w:rFonts w:ascii="Times New Roman" w:hAnsi="Times New Roman" w:cs="Times New Roman"/>
          <w:sz w:val="26"/>
          <w:szCs w:val="26"/>
        </w:rPr>
        <w:t xml:space="preserve">3.2.1. использовать </w:t>
      </w:r>
      <w:r w:rsidRPr="00DD2410">
        <w:rPr>
          <w:rFonts w:ascii="Times New Roman" w:hAnsi="Times New Roman" w:cs="Times New Roman"/>
          <w:b/>
          <w:bCs/>
          <w:sz w:val="26"/>
          <w:szCs w:val="26"/>
        </w:rPr>
        <w:t>жилую (спальную) комнату</w:t>
      </w:r>
      <w:r w:rsidRPr="009232BC">
        <w:rPr>
          <w:rFonts w:ascii="Times New Roman" w:hAnsi="Times New Roman" w:cs="Times New Roman"/>
          <w:sz w:val="26"/>
          <w:szCs w:val="26"/>
        </w:rPr>
        <w:t xml:space="preserve"> </w:t>
      </w:r>
      <w:r w:rsidRPr="009232BC">
        <w:rPr>
          <w:rFonts w:ascii="Times New Roman" w:hAnsi="Times New Roman" w:cs="Times New Roman"/>
          <w:b/>
          <w:bCs/>
          <w:sz w:val="26"/>
          <w:szCs w:val="26"/>
        </w:rPr>
        <w:t>и/или койко-место в жилой (спальной) комнате</w:t>
      </w:r>
      <w:r w:rsidRPr="00DD2410">
        <w:rPr>
          <w:rFonts w:ascii="Times New Roman" w:hAnsi="Times New Roman" w:cs="Times New Roman"/>
          <w:b/>
          <w:bCs/>
          <w:sz w:val="26"/>
          <w:szCs w:val="26"/>
        </w:rPr>
        <w:t xml:space="preserve"> по назначению</w:t>
      </w:r>
      <w:r w:rsidRPr="00DD2410">
        <w:rPr>
          <w:rFonts w:ascii="Times New Roman" w:hAnsi="Times New Roman" w:cs="Times New Roman"/>
          <w:sz w:val="26"/>
          <w:szCs w:val="26"/>
        </w:rPr>
        <w:t xml:space="preserve"> и в пределах, установленных настоящим </w:t>
      </w:r>
      <w:r>
        <w:rPr>
          <w:rFonts w:ascii="Times New Roman" w:hAnsi="Times New Roman" w:cs="Times New Roman"/>
          <w:sz w:val="26"/>
          <w:szCs w:val="26"/>
        </w:rPr>
        <w:t>Порядком</w:t>
      </w:r>
      <w:r w:rsidRPr="00DD2410">
        <w:rPr>
          <w:rFonts w:ascii="Times New Roman" w:hAnsi="Times New Roman" w:cs="Times New Roman"/>
          <w:sz w:val="26"/>
          <w:szCs w:val="26"/>
        </w:rPr>
        <w:t>;</w:t>
      </w:r>
    </w:p>
    <w:p w:rsidR="00BF639E" w:rsidRPr="00DD2410" w:rsidRDefault="00BF639E" w:rsidP="00DD2410">
      <w:pPr>
        <w:suppressAutoHyphens/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DD2410">
        <w:rPr>
          <w:rFonts w:ascii="Times New Roman" w:hAnsi="Times New Roman" w:cs="Times New Roman"/>
          <w:sz w:val="26"/>
          <w:szCs w:val="26"/>
        </w:rPr>
        <w:t>3.2.2. осуществлять пользование жилой (спальной) комнаты</w:t>
      </w:r>
      <w:r w:rsidRPr="009232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и/или койко-места в жилой (спальной) комнате</w:t>
      </w:r>
      <w:r w:rsidRPr="00DD2410">
        <w:rPr>
          <w:rFonts w:ascii="Times New Roman" w:hAnsi="Times New Roman" w:cs="Times New Roman"/>
          <w:sz w:val="26"/>
          <w:szCs w:val="26"/>
        </w:rPr>
        <w:t xml:space="preserve">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BF639E" w:rsidRPr="00DD2410" w:rsidRDefault="00BF639E" w:rsidP="00DD2410">
      <w:pPr>
        <w:suppressAutoHyphens/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DD2410">
        <w:rPr>
          <w:rFonts w:ascii="Times New Roman" w:hAnsi="Times New Roman" w:cs="Times New Roman"/>
          <w:sz w:val="26"/>
          <w:szCs w:val="26"/>
        </w:rPr>
        <w:t>3.2.3. поддерживать в надлежащем состоянии жилую (спальную) комнату</w:t>
      </w:r>
      <w:r w:rsidRPr="00070A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и/или койко-место в жилой (спальной) комнате</w:t>
      </w:r>
      <w:r w:rsidRPr="00DD2410">
        <w:rPr>
          <w:rFonts w:ascii="Times New Roman" w:hAnsi="Times New Roman" w:cs="Times New Roman"/>
          <w:sz w:val="26"/>
          <w:szCs w:val="26"/>
        </w:rPr>
        <w:t>, бережно относиться  к  оборудованию  и  инвентарю  общежития, нести материальную ответственность за имущество, переданное ему в  личное пользование, в соответствии с законодательством Российской Федерации;</w:t>
      </w:r>
    </w:p>
    <w:p w:rsidR="00BF639E" w:rsidRPr="00DD2410" w:rsidRDefault="00BF639E" w:rsidP="00DD2410">
      <w:pPr>
        <w:suppressAutoHyphens/>
        <w:spacing w:after="0" w:line="240" w:lineRule="auto"/>
        <w:ind w:firstLine="55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DD2410">
        <w:rPr>
          <w:rFonts w:ascii="Times New Roman" w:hAnsi="Times New Roman" w:cs="Times New Roman"/>
          <w:noProof/>
          <w:sz w:val="26"/>
          <w:szCs w:val="26"/>
        </w:rPr>
        <w:t>3.2.4. экономно расходовать электроэнергию и воду;</w:t>
      </w:r>
    </w:p>
    <w:p w:rsidR="00BF639E" w:rsidRPr="00DD2410" w:rsidRDefault="00BF639E" w:rsidP="00DD2410">
      <w:pPr>
        <w:suppressAutoHyphens/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DD2410">
        <w:rPr>
          <w:rFonts w:ascii="Times New Roman" w:hAnsi="Times New Roman" w:cs="Times New Roman"/>
          <w:noProof/>
          <w:sz w:val="26"/>
          <w:szCs w:val="26"/>
        </w:rPr>
        <w:t>3.2.5. возмещать причиненный по вине проживающего ущерб  помещениям,</w:t>
      </w:r>
      <w:r w:rsidRPr="00DD2410">
        <w:rPr>
          <w:rFonts w:ascii="Times New Roman" w:hAnsi="Times New Roman" w:cs="Times New Roman"/>
          <w:sz w:val="26"/>
          <w:szCs w:val="26"/>
        </w:rPr>
        <w:t xml:space="preserve"> </w:t>
      </w:r>
      <w:r w:rsidRPr="00DD2410">
        <w:rPr>
          <w:rFonts w:ascii="Times New Roman" w:hAnsi="Times New Roman" w:cs="Times New Roman"/>
          <w:noProof/>
          <w:sz w:val="26"/>
          <w:szCs w:val="26"/>
        </w:rPr>
        <w:t>оборудованию и инвентарю общежития;</w:t>
      </w:r>
    </w:p>
    <w:p w:rsidR="00BF639E" w:rsidRPr="00DD2410" w:rsidRDefault="00BF639E" w:rsidP="00DD2410">
      <w:pPr>
        <w:suppressAutoHyphens/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DD2410">
        <w:rPr>
          <w:rFonts w:ascii="Times New Roman" w:hAnsi="Times New Roman" w:cs="Times New Roman"/>
          <w:sz w:val="26"/>
          <w:szCs w:val="26"/>
        </w:rPr>
        <w:t>3.2.6. не допускать распития спиртных напитков, курения в жилых и служебных помещениях общежития;</w:t>
      </w:r>
    </w:p>
    <w:p w:rsidR="00BF639E" w:rsidRPr="00DD2410" w:rsidRDefault="00BF639E" w:rsidP="00DD2410">
      <w:pPr>
        <w:suppressAutoHyphens/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DD2410">
        <w:rPr>
          <w:rFonts w:ascii="Times New Roman" w:hAnsi="Times New Roman" w:cs="Times New Roman"/>
          <w:sz w:val="26"/>
          <w:szCs w:val="26"/>
        </w:rPr>
        <w:t>3.2.7. не допускать присутствия посторонних лиц в жилых и служебных помещениях общежития после 23.00;</w:t>
      </w:r>
    </w:p>
    <w:p w:rsidR="00BF639E" w:rsidRPr="00DD2410" w:rsidRDefault="00BF639E" w:rsidP="00DD2410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DD2410">
        <w:rPr>
          <w:rFonts w:ascii="Times New Roman" w:hAnsi="Times New Roman" w:cs="Times New Roman"/>
          <w:sz w:val="26"/>
          <w:szCs w:val="26"/>
        </w:rPr>
        <w:t>3.2.8. не допускать хранение и использование в жилых и служебных помещениях общежития огнеопасных и легковоспламеняющихся материалов, сильнодействующих и  ядовитых веществ, громоздких вещей;</w:t>
      </w:r>
    </w:p>
    <w:p w:rsidR="00BF639E" w:rsidRPr="00DD2410" w:rsidRDefault="00BF639E" w:rsidP="00DD2410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DD2410">
        <w:rPr>
          <w:rFonts w:ascii="Times New Roman" w:hAnsi="Times New Roman" w:cs="Times New Roman"/>
          <w:sz w:val="26"/>
          <w:szCs w:val="26"/>
        </w:rPr>
        <w:t>3.2.9. не выбрасывать мусор, бутылки и другие предметы из окон общежития;</w:t>
      </w:r>
    </w:p>
    <w:p w:rsidR="00BF639E" w:rsidRPr="00DD2410" w:rsidRDefault="00BF639E" w:rsidP="00DD2410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DD2410">
        <w:rPr>
          <w:rFonts w:ascii="Times New Roman" w:hAnsi="Times New Roman" w:cs="Times New Roman"/>
          <w:sz w:val="26"/>
          <w:szCs w:val="26"/>
        </w:rPr>
        <w:t>3.2.10. не выносить постельные принадлежности, полотенца и столовые приборы из общежития;</w:t>
      </w:r>
    </w:p>
    <w:p w:rsidR="00BF639E" w:rsidRPr="00DD2410" w:rsidRDefault="00BF639E" w:rsidP="00DD2410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DD2410">
        <w:rPr>
          <w:rFonts w:ascii="Times New Roman" w:hAnsi="Times New Roman" w:cs="Times New Roman"/>
          <w:sz w:val="26"/>
          <w:szCs w:val="26"/>
        </w:rPr>
        <w:t>3.2.11. не использовать в жилых (спальных) комнатах электронагревательные приборы, а также удлинители и переходники.</w:t>
      </w:r>
    </w:p>
    <w:p w:rsidR="00BF639E" w:rsidRPr="00FF4EEA" w:rsidRDefault="00BF639E" w:rsidP="00FF4EE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BF639E" w:rsidRPr="00FF4EEA" w:rsidRDefault="00BF639E" w:rsidP="00FF4E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4EEA">
        <w:rPr>
          <w:rFonts w:ascii="Times New Roman" w:hAnsi="Times New Roman" w:cs="Times New Roman"/>
          <w:b/>
          <w:bCs/>
          <w:sz w:val="26"/>
          <w:szCs w:val="26"/>
        </w:rPr>
        <w:t>4. Прекращение права пользования служебным жилым помещением</w:t>
      </w:r>
    </w:p>
    <w:p w:rsidR="00BF639E" w:rsidRPr="00FF4EEA" w:rsidRDefault="00BF639E" w:rsidP="00FF4E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639E" w:rsidRPr="00FF4EEA" w:rsidRDefault="00BF639E" w:rsidP="00FF4E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4EEA">
        <w:rPr>
          <w:rFonts w:ascii="Times New Roman" w:hAnsi="Times New Roman" w:cs="Times New Roman"/>
          <w:sz w:val="26"/>
          <w:szCs w:val="26"/>
        </w:rPr>
        <w:t>4.1. Основанием для прекращения действия договора найма жилого помещения является:</w:t>
      </w:r>
    </w:p>
    <w:p w:rsidR="00BF639E" w:rsidRPr="00682742" w:rsidRDefault="00BF639E" w:rsidP="00FF4E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742">
        <w:rPr>
          <w:rFonts w:ascii="Times New Roman" w:hAnsi="Times New Roman" w:cs="Times New Roman"/>
          <w:sz w:val="26"/>
          <w:szCs w:val="26"/>
        </w:rPr>
        <w:t>- несоблюдение обязанностей проживающих в служебном жилом помещении, содержащихся в данном Порядке;</w:t>
      </w:r>
    </w:p>
    <w:p w:rsidR="00BF639E" w:rsidRPr="00682742" w:rsidRDefault="00BF639E" w:rsidP="00FF4E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742">
        <w:rPr>
          <w:rFonts w:ascii="Times New Roman" w:hAnsi="Times New Roman" w:cs="Times New Roman"/>
          <w:sz w:val="26"/>
          <w:szCs w:val="26"/>
        </w:rPr>
        <w:t xml:space="preserve">- окончание срока договора найма жилого помещения </w:t>
      </w:r>
      <w:r>
        <w:rPr>
          <w:rFonts w:ascii="Times New Roman" w:hAnsi="Times New Roman" w:cs="Times New Roman"/>
          <w:sz w:val="26"/>
          <w:szCs w:val="26"/>
        </w:rPr>
        <w:t>и/или договора взаимной ответственности.</w:t>
      </w:r>
    </w:p>
    <w:p w:rsidR="00BF639E" w:rsidRPr="00FF4EEA" w:rsidRDefault="00BF639E" w:rsidP="00FF4E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4EEA">
        <w:rPr>
          <w:rFonts w:ascii="Times New Roman" w:hAnsi="Times New Roman" w:cs="Times New Roman"/>
          <w:sz w:val="26"/>
          <w:szCs w:val="26"/>
        </w:rPr>
        <w:t>4.2. При прекращении права пользования жилым помещением наниматель обязан сдать администрации ГАОУ ДПО ЧИРОиПК по акту в исправном состоянии жилое помещение и погасить задолженность по оплате коммунальных услуг в трехдневный срок до истечения срока действия договора найма жилого помещения.</w:t>
      </w:r>
    </w:p>
    <w:p w:rsidR="00BF639E" w:rsidRPr="00E6225A" w:rsidRDefault="00BF639E" w:rsidP="00B968CA">
      <w:pPr>
        <w:pStyle w:val="ListParagraph"/>
        <w:tabs>
          <w:tab w:val="left" w:pos="426"/>
          <w:tab w:val="left" w:pos="567"/>
        </w:tabs>
        <w:spacing w:after="0" w:line="240" w:lineRule="auto"/>
        <w:ind w:left="0"/>
        <w:jc w:val="both"/>
        <w:rPr>
          <w:rStyle w:val="1"/>
          <w:sz w:val="26"/>
          <w:szCs w:val="26"/>
          <w:lang w:eastAsia="ru-RU"/>
        </w:rPr>
      </w:pPr>
    </w:p>
    <w:p w:rsidR="00BF639E" w:rsidRDefault="00BF639E" w:rsidP="00B968CA">
      <w:pPr>
        <w:pStyle w:val="ListParagraph"/>
        <w:tabs>
          <w:tab w:val="left" w:pos="426"/>
          <w:tab w:val="left" w:pos="567"/>
        </w:tabs>
        <w:spacing w:after="0" w:line="240" w:lineRule="auto"/>
        <w:ind w:left="0"/>
        <w:jc w:val="center"/>
        <w:rPr>
          <w:rStyle w:val="1"/>
          <w:b/>
          <w:bCs/>
          <w:sz w:val="26"/>
          <w:szCs w:val="26"/>
          <w:lang w:eastAsia="ru-RU"/>
        </w:rPr>
      </w:pPr>
      <w:r>
        <w:rPr>
          <w:rStyle w:val="1"/>
          <w:b/>
          <w:bCs/>
          <w:sz w:val="26"/>
          <w:szCs w:val="26"/>
          <w:lang w:eastAsia="ru-RU"/>
        </w:rPr>
        <w:t xml:space="preserve">5. </w:t>
      </w:r>
      <w:r w:rsidRPr="00E6225A">
        <w:rPr>
          <w:rStyle w:val="1"/>
          <w:b/>
          <w:bCs/>
          <w:sz w:val="26"/>
          <w:szCs w:val="26"/>
          <w:lang w:eastAsia="ru-RU"/>
        </w:rPr>
        <w:t>Заключительные положения</w:t>
      </w:r>
    </w:p>
    <w:p w:rsidR="00BF639E" w:rsidRPr="00E6225A" w:rsidRDefault="00BF639E" w:rsidP="00B968CA">
      <w:pPr>
        <w:pStyle w:val="ListParagraph"/>
        <w:tabs>
          <w:tab w:val="left" w:pos="426"/>
          <w:tab w:val="left" w:pos="567"/>
        </w:tabs>
        <w:spacing w:after="0" w:line="240" w:lineRule="auto"/>
        <w:ind w:left="0"/>
        <w:jc w:val="center"/>
        <w:rPr>
          <w:rStyle w:val="1"/>
          <w:b/>
          <w:bCs/>
          <w:sz w:val="26"/>
          <w:szCs w:val="26"/>
          <w:lang w:eastAsia="ru-RU"/>
        </w:rPr>
      </w:pPr>
    </w:p>
    <w:p w:rsidR="00BF639E" w:rsidRPr="00E6225A" w:rsidRDefault="00BF639E" w:rsidP="00B968CA">
      <w:pPr>
        <w:pStyle w:val="ListParagraph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Настоящий</w:t>
      </w:r>
      <w:r w:rsidRPr="00E622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Порядок</w:t>
      </w:r>
      <w:r w:rsidRPr="00E6225A">
        <w:rPr>
          <w:rFonts w:ascii="Times New Roman" w:hAnsi="Times New Roman" w:cs="Times New Roman"/>
          <w:sz w:val="26"/>
          <w:szCs w:val="26"/>
        </w:rPr>
        <w:t xml:space="preserve"> вводится в действие со дня его утверждения директором  ГАОУ ДПО ЧИРОиПК и действует до момента его отмены.</w:t>
      </w:r>
    </w:p>
    <w:p w:rsidR="00BF639E" w:rsidRPr="00E6225A" w:rsidRDefault="00BF639E" w:rsidP="00B968CA">
      <w:pPr>
        <w:pStyle w:val="ListParagraph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E6225A">
        <w:rPr>
          <w:rFonts w:ascii="Times New Roman" w:hAnsi="Times New Roman" w:cs="Times New Roman"/>
          <w:sz w:val="26"/>
          <w:szCs w:val="26"/>
        </w:rPr>
        <w:t>.2. И</w:t>
      </w:r>
      <w:r>
        <w:rPr>
          <w:rFonts w:ascii="Times New Roman" w:hAnsi="Times New Roman" w:cs="Times New Roman"/>
          <w:sz w:val="26"/>
          <w:szCs w:val="26"/>
        </w:rPr>
        <w:t>зменения и дополнения в настоящий</w:t>
      </w:r>
      <w:r w:rsidRPr="00E622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Порядок</w:t>
      </w:r>
      <w:r w:rsidRPr="00E6225A">
        <w:rPr>
          <w:rFonts w:ascii="Times New Roman" w:hAnsi="Times New Roman" w:cs="Times New Roman"/>
          <w:sz w:val="26"/>
          <w:szCs w:val="26"/>
        </w:rPr>
        <w:t xml:space="preserve"> вносятся приказом или распоряжением директора ГАОУ ДПО ЧИРОиПК и являются его неотъемлемой частью. </w:t>
      </w:r>
    </w:p>
    <w:p w:rsidR="00BF639E" w:rsidRPr="00E6225A" w:rsidRDefault="00BF639E" w:rsidP="00B968CA">
      <w:pPr>
        <w:pStyle w:val="ListParagraph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E6225A">
        <w:rPr>
          <w:rFonts w:ascii="Times New Roman" w:hAnsi="Times New Roman" w:cs="Times New Roman"/>
          <w:sz w:val="26"/>
          <w:szCs w:val="26"/>
        </w:rPr>
        <w:t xml:space="preserve">.3. В случае разночтений между текстом настоящего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Pr="00E6225A">
        <w:rPr>
          <w:rFonts w:ascii="Times New Roman" w:hAnsi="Times New Roman" w:cs="Times New Roman"/>
          <w:sz w:val="26"/>
          <w:szCs w:val="26"/>
        </w:rPr>
        <w:t xml:space="preserve"> и изменениями и дополнениями к настоящему </w:t>
      </w:r>
      <w:r>
        <w:rPr>
          <w:rFonts w:ascii="Times New Roman" w:hAnsi="Times New Roman" w:cs="Times New Roman"/>
          <w:sz w:val="26"/>
          <w:szCs w:val="26"/>
        </w:rPr>
        <w:t>Порядку</w:t>
      </w:r>
      <w:r w:rsidRPr="00E6225A">
        <w:rPr>
          <w:rFonts w:ascii="Times New Roman" w:hAnsi="Times New Roman" w:cs="Times New Roman"/>
          <w:sz w:val="26"/>
          <w:szCs w:val="26"/>
        </w:rPr>
        <w:t>, преимущественную силу имеют документы, утвержденные более поздней датой, но только в пределах внесенных изменений и дополнений.</w:t>
      </w:r>
    </w:p>
    <w:p w:rsidR="00BF639E" w:rsidRDefault="00BF639E" w:rsidP="00B968CA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E6225A">
        <w:rPr>
          <w:rFonts w:ascii="Times New Roman" w:hAnsi="Times New Roman" w:cs="Times New Roman"/>
          <w:b/>
          <w:bCs/>
          <w:sz w:val="26"/>
          <w:szCs w:val="26"/>
        </w:rPr>
        <w:t>. Лист изменений и дополнений</w:t>
      </w:r>
    </w:p>
    <w:p w:rsidR="00BF639E" w:rsidRPr="00E6225A" w:rsidRDefault="00BF639E" w:rsidP="00B968CA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639E" w:rsidRPr="00E6225A" w:rsidRDefault="00BF639E" w:rsidP="00B968C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E6225A">
        <w:rPr>
          <w:rFonts w:ascii="Times New Roman" w:hAnsi="Times New Roman" w:cs="Times New Roman"/>
          <w:sz w:val="26"/>
          <w:szCs w:val="26"/>
        </w:rPr>
        <w:t>.1. В соответствии с Распоряжением Правительства Чукотского автономного округа № 534-рп от 24 декабря 2015 г</w:t>
      </w:r>
      <w:r>
        <w:rPr>
          <w:rFonts w:ascii="Times New Roman" w:hAnsi="Times New Roman" w:cs="Times New Roman"/>
          <w:sz w:val="26"/>
          <w:szCs w:val="26"/>
        </w:rPr>
        <w:t>. «</w:t>
      </w:r>
      <w:r w:rsidRPr="00E6225A">
        <w:rPr>
          <w:rFonts w:ascii="Times New Roman" w:hAnsi="Times New Roman" w:cs="Times New Roman"/>
          <w:sz w:val="26"/>
          <w:szCs w:val="26"/>
        </w:rPr>
        <w:t>О переименовании Государственного автономного образовательного учреждения дополнительного профессионального образования (повышения квалификации) специалистов Чукотского автономного округа «Чукотский институт развития образования и повышения квалификации» государственное автономное образовательное учреждение дополнительного профессионального образования (повышения квалификации) специалистов Чукотского автономного округа «Чукотский институт развития образования и повышения квалификации» переименовано в государственное автономное учреждение дополнительного профессионального образования Чукотского автономного округа «Чукотский институт развития образования и повышения квалификации».</w:t>
      </w:r>
    </w:p>
    <w:p w:rsidR="00BF639E" w:rsidRPr="00FF4EEA" w:rsidRDefault="00BF639E" w:rsidP="00FF4EEA">
      <w:pPr>
        <w:spacing w:after="0" w:line="240" w:lineRule="auto"/>
        <w:rPr>
          <w:rFonts w:ascii="Times New Roman" w:hAnsi="Times New Roman" w:cs="Times New Roman"/>
        </w:rPr>
      </w:pPr>
    </w:p>
    <w:sectPr w:rsidR="00BF639E" w:rsidRPr="00FF4EEA" w:rsidSect="00FF4EEA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EEA"/>
    <w:rsid w:val="000054CF"/>
    <w:rsid w:val="00070A35"/>
    <w:rsid w:val="000A7A26"/>
    <w:rsid w:val="000E0EE6"/>
    <w:rsid w:val="00113FA6"/>
    <w:rsid w:val="00127ECD"/>
    <w:rsid w:val="00151755"/>
    <w:rsid w:val="001726D1"/>
    <w:rsid w:val="00173B5D"/>
    <w:rsid w:val="00183B0D"/>
    <w:rsid w:val="001A6D06"/>
    <w:rsid w:val="00225B87"/>
    <w:rsid w:val="00236DBD"/>
    <w:rsid w:val="002A4A0E"/>
    <w:rsid w:val="002D46C2"/>
    <w:rsid w:val="003B2ED7"/>
    <w:rsid w:val="003B4C8C"/>
    <w:rsid w:val="003F4479"/>
    <w:rsid w:val="00404614"/>
    <w:rsid w:val="00457BB8"/>
    <w:rsid w:val="004824FA"/>
    <w:rsid w:val="00520DCC"/>
    <w:rsid w:val="00557D87"/>
    <w:rsid w:val="005B5803"/>
    <w:rsid w:val="00632DE9"/>
    <w:rsid w:val="00654FCD"/>
    <w:rsid w:val="00671D9E"/>
    <w:rsid w:val="00682742"/>
    <w:rsid w:val="0072121C"/>
    <w:rsid w:val="007678B4"/>
    <w:rsid w:val="0078785C"/>
    <w:rsid w:val="007B6890"/>
    <w:rsid w:val="00833920"/>
    <w:rsid w:val="00870E01"/>
    <w:rsid w:val="0087149F"/>
    <w:rsid w:val="009232BC"/>
    <w:rsid w:val="00956DAE"/>
    <w:rsid w:val="009A5E0B"/>
    <w:rsid w:val="009E56AA"/>
    <w:rsid w:val="00A3144B"/>
    <w:rsid w:val="00A43187"/>
    <w:rsid w:val="00A62D04"/>
    <w:rsid w:val="00A7215D"/>
    <w:rsid w:val="00A87286"/>
    <w:rsid w:val="00B56643"/>
    <w:rsid w:val="00B64C40"/>
    <w:rsid w:val="00B8617C"/>
    <w:rsid w:val="00B87858"/>
    <w:rsid w:val="00B968CA"/>
    <w:rsid w:val="00BE3723"/>
    <w:rsid w:val="00BF639E"/>
    <w:rsid w:val="00C10936"/>
    <w:rsid w:val="00C97290"/>
    <w:rsid w:val="00CA5AEE"/>
    <w:rsid w:val="00CD1977"/>
    <w:rsid w:val="00CF4D37"/>
    <w:rsid w:val="00D12C7D"/>
    <w:rsid w:val="00D34DBB"/>
    <w:rsid w:val="00DD2410"/>
    <w:rsid w:val="00E6225A"/>
    <w:rsid w:val="00F257FF"/>
    <w:rsid w:val="00FF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E6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4EE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4EEA"/>
    <w:rPr>
      <w:rFonts w:ascii="Arial" w:hAnsi="Arial" w:cs="Arial"/>
      <w:b/>
      <w:bCs/>
      <w:color w:val="000080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FF4E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F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4EEA"/>
    <w:rPr>
      <w:rFonts w:ascii="Tahoma" w:hAnsi="Tahoma" w:cs="Tahoma"/>
      <w:sz w:val="16"/>
      <w:szCs w:val="16"/>
    </w:rPr>
  </w:style>
  <w:style w:type="paragraph" w:customStyle="1" w:styleId="a0">
    <w:name w:val="Знак"/>
    <w:basedOn w:val="Normal"/>
    <w:uiPriority w:val="99"/>
    <w:rsid w:val="00457B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">
    <w:name w:val="Основной текст1"/>
    <w:basedOn w:val="DefaultParagraphFont"/>
    <w:uiPriority w:val="99"/>
    <w:rsid w:val="00B968CA"/>
    <w:rPr>
      <w:rFonts w:ascii="Times New Roman" w:hAnsi="Times New Roman" w:cs="Times New Roman"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paragraph" w:styleId="ListParagraph">
    <w:name w:val="List Paragraph"/>
    <w:basedOn w:val="Normal"/>
    <w:uiPriority w:val="99"/>
    <w:qFormat/>
    <w:rsid w:val="00B968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5</Pages>
  <Words>1455</Words>
  <Characters>8296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8</cp:revision>
  <cp:lastPrinted>2017-02-06T20:26:00Z</cp:lastPrinted>
  <dcterms:created xsi:type="dcterms:W3CDTF">2015-04-29T05:29:00Z</dcterms:created>
  <dcterms:modified xsi:type="dcterms:W3CDTF">2017-02-06T20:26:00Z</dcterms:modified>
</cp:coreProperties>
</file>